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88" w:rsidRDefault="005C1647" w:rsidP="00001268">
      <w:pPr>
        <w:pStyle w:val="Title"/>
      </w:pPr>
      <w:bookmarkStart w:id="0" w:name="_GoBack"/>
      <w:bookmarkEnd w:id="0"/>
      <w:r>
        <w:t xml:space="preserve">Your Office Information </w:t>
      </w:r>
      <w:r w:rsidR="001A3973">
        <w:t>Here</w:t>
      </w:r>
    </w:p>
    <w:p w:rsidR="00794ADF" w:rsidRPr="00794ADF" w:rsidRDefault="00001268" w:rsidP="002A0373">
      <w:r>
        <w:rPr>
          <w:noProof/>
        </w:rPr>
        <w:drawing>
          <wp:inline distT="0" distB="0" distL="0" distR="0">
            <wp:extent cx="7035800" cy="8580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4364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589" cy="85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ADF" w:rsidRPr="00794ADF" w:rsidSect="007211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304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9C0E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9823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46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76D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669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8056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D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8D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73"/>
    <w:rsid w:val="00001268"/>
    <w:rsid w:val="00022555"/>
    <w:rsid w:val="000777EB"/>
    <w:rsid w:val="0012465C"/>
    <w:rsid w:val="00185115"/>
    <w:rsid w:val="001A3973"/>
    <w:rsid w:val="001C40C5"/>
    <w:rsid w:val="001E4EE7"/>
    <w:rsid w:val="002741F2"/>
    <w:rsid w:val="002754A8"/>
    <w:rsid w:val="002A0373"/>
    <w:rsid w:val="002C2FCF"/>
    <w:rsid w:val="002C3DBB"/>
    <w:rsid w:val="002D2662"/>
    <w:rsid w:val="00327877"/>
    <w:rsid w:val="00355215"/>
    <w:rsid w:val="003723D4"/>
    <w:rsid w:val="003D2C10"/>
    <w:rsid w:val="00430660"/>
    <w:rsid w:val="0043592E"/>
    <w:rsid w:val="00461F8A"/>
    <w:rsid w:val="004D3488"/>
    <w:rsid w:val="00544D75"/>
    <w:rsid w:val="005872E0"/>
    <w:rsid w:val="00596C4C"/>
    <w:rsid w:val="005C1647"/>
    <w:rsid w:val="005E11E3"/>
    <w:rsid w:val="005E5FE2"/>
    <w:rsid w:val="00611746"/>
    <w:rsid w:val="00636E4E"/>
    <w:rsid w:val="0067624B"/>
    <w:rsid w:val="006E7EB1"/>
    <w:rsid w:val="007211FE"/>
    <w:rsid w:val="00794ADF"/>
    <w:rsid w:val="007C1C21"/>
    <w:rsid w:val="007C6F8D"/>
    <w:rsid w:val="0082576F"/>
    <w:rsid w:val="00844802"/>
    <w:rsid w:val="00877921"/>
    <w:rsid w:val="008A0FF7"/>
    <w:rsid w:val="008A18C3"/>
    <w:rsid w:val="0097019E"/>
    <w:rsid w:val="009C3F5F"/>
    <w:rsid w:val="009E0080"/>
    <w:rsid w:val="009E6C2D"/>
    <w:rsid w:val="00A21897"/>
    <w:rsid w:val="00A33FB6"/>
    <w:rsid w:val="00A40369"/>
    <w:rsid w:val="00A74211"/>
    <w:rsid w:val="00B11009"/>
    <w:rsid w:val="00B57036"/>
    <w:rsid w:val="00B75523"/>
    <w:rsid w:val="00BE536E"/>
    <w:rsid w:val="00BF1FDA"/>
    <w:rsid w:val="00C91D22"/>
    <w:rsid w:val="00DC3870"/>
    <w:rsid w:val="00DD25B8"/>
    <w:rsid w:val="00DE7217"/>
    <w:rsid w:val="00E057FE"/>
    <w:rsid w:val="00EA2888"/>
    <w:rsid w:val="00EA2A1B"/>
    <w:rsid w:val="00EA7F5E"/>
    <w:rsid w:val="00EB54A8"/>
    <w:rsid w:val="00EC28C3"/>
    <w:rsid w:val="00ED3A5D"/>
    <w:rsid w:val="00F24A4F"/>
    <w:rsid w:val="00F42F9A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370071-7AC8-4F3B-8287-36DF6013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0373"/>
    <w:pPr>
      <w:spacing w:before="60" w:after="6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A0FF7"/>
    <w:pPr>
      <w:keepNext/>
      <w:outlineLvl w:val="0"/>
    </w:pPr>
    <w:rPr>
      <w:color w:val="1F497D" w:themeColor="text2"/>
      <w:sz w:val="24"/>
    </w:rPr>
  </w:style>
  <w:style w:type="paragraph" w:styleId="Heading2">
    <w:name w:val="heading 2"/>
    <w:basedOn w:val="Normal"/>
    <w:next w:val="Normal"/>
    <w:qFormat/>
    <w:rsid w:val="008A0FF7"/>
    <w:pPr>
      <w:keepNext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semiHidden/>
    <w:unhideWhenUsed/>
    <w:rsid w:val="002A0373"/>
    <w:pPr>
      <w:keepNext/>
      <w:outlineLvl w:val="2"/>
    </w:pPr>
    <w:rPr>
      <w:rFonts w:asciiTheme="majorHAnsi" w:hAnsiTheme="majorHAnsi" w:cs="Arial"/>
      <w:b/>
      <w:bCs/>
      <w:color w:val="E36C0A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8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6F8D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6F8D"/>
    <w:rPr>
      <w:sz w:val="16"/>
      <w:szCs w:val="16"/>
    </w:rPr>
  </w:style>
  <w:style w:type="paragraph" w:styleId="CommentText">
    <w:name w:val="annotation text"/>
    <w:basedOn w:val="Normal"/>
    <w:semiHidden/>
    <w:rsid w:val="007C6F8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C6F8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723D4"/>
    <w:rPr>
      <w:rFonts w:asciiTheme="majorHAnsi" w:hAnsiTheme="majorHAnsi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723D4"/>
    <w:rPr>
      <w:rFonts w:asciiTheme="majorHAnsi" w:hAnsiTheme="majorHAnsi"/>
      <w:color w:val="1F497D" w:themeColor="text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Business%20trip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siness Trip Planner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02431B-AD87-4133-92C2-6B7E98DBA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planner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planner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planner</dc:title>
  <dc:creator>Jennifer Van Wingen</dc:creator>
  <cp:keywords/>
  <cp:lastModifiedBy>Jennifer Kerns</cp:lastModifiedBy>
  <cp:revision>2</cp:revision>
  <cp:lastPrinted>2016-07-27T22:10:00Z</cp:lastPrinted>
  <dcterms:created xsi:type="dcterms:W3CDTF">2017-03-12T16:48:00Z</dcterms:created>
  <dcterms:modified xsi:type="dcterms:W3CDTF">2017-03-12T16:48:00Z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TC060883821033</vt:lpwstr>
  </property>
</Properties>
</file>